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F" w:rsidRPr="00A058AD" w:rsidRDefault="00AA5F1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A5F1F" w:rsidRPr="00A058AD" w:rsidRDefault="00AA5F1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190D6E" w:rsidRDefault="00AA5F1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A5F1F" w:rsidRPr="00AB71A8" w:rsidRDefault="00AA5F1F" w:rsidP="007118F0">
      <w:pPr>
        <w:spacing w:after="0"/>
        <w:rPr>
          <w:rFonts w:ascii="Arial" w:hAnsi="Arial" w:cs="Arial"/>
          <w:b/>
        </w:rPr>
      </w:pPr>
    </w:p>
    <w:p w:rsidR="00AA5F1F" w:rsidRDefault="00AA5F1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A5F1F" w:rsidRPr="00A058AD" w:rsidRDefault="00AA5F1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A5F1F" w:rsidRPr="00A058AD" w:rsidRDefault="00AA5F1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A058AD" w:rsidRDefault="00AA5F1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5F1F" w:rsidRPr="003D272A" w:rsidRDefault="00AA5F1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5F1F" w:rsidRPr="00A058AD" w:rsidRDefault="00AA5F1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A058AD" w:rsidRDefault="00AA5F1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A5F1F" w:rsidRDefault="00AA5F1F" w:rsidP="00C4103F">
      <w:pPr>
        <w:rPr>
          <w:rFonts w:ascii="Arial" w:hAnsi="Arial" w:cs="Arial"/>
        </w:rPr>
      </w:pPr>
    </w:p>
    <w:p w:rsidR="00AA5F1F" w:rsidRPr="009375EB" w:rsidRDefault="00AA5F1F" w:rsidP="00C4103F">
      <w:pPr>
        <w:rPr>
          <w:rFonts w:ascii="Arial" w:hAnsi="Arial" w:cs="Arial"/>
        </w:rPr>
      </w:pPr>
    </w:p>
    <w:p w:rsidR="00AA5F1F" w:rsidRPr="00EA74CD" w:rsidRDefault="00AA5F1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5F1F" w:rsidRPr="005319CA" w:rsidRDefault="00AA5F1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A5F1F" w:rsidRPr="005319CA" w:rsidRDefault="00AA5F1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A5F1F" w:rsidRPr="00BF1F3F" w:rsidRDefault="00AA5F1F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5F1F" w:rsidRPr="001448FB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5F1F" w:rsidRDefault="00AA5F1F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A5F1F" w:rsidRPr="00CC6896" w:rsidRDefault="00AA5F1F" w:rsidP="004C43B8">
      <w:pPr>
        <w:spacing w:after="0" w:line="360" w:lineRule="auto"/>
        <w:jc w:val="both"/>
        <w:rPr>
          <w:rFonts w:ascii="Arial" w:hAnsi="Arial" w:cs="Arial"/>
        </w:rPr>
      </w:pPr>
    </w:p>
    <w:p w:rsidR="00AA5F1F" w:rsidRPr="001448FB" w:rsidRDefault="00AA5F1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A5F1F" w:rsidRDefault="00AA5F1F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A5F1F" w:rsidRPr="004B00A9" w:rsidRDefault="00AA5F1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A5F1F" w:rsidRPr="00EE7725" w:rsidRDefault="00AA5F1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A5F1F" w:rsidRPr="003E1710" w:rsidRDefault="00AA5F1F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190D6E" w:rsidRDefault="00AA5F1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5F1F" w:rsidRPr="00307A36" w:rsidRDefault="00AA5F1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5F1F" w:rsidRPr="00A56074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0F2452" w:rsidRDefault="00AA5F1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A5F1F" w:rsidRPr="009375EB" w:rsidRDefault="00AA5F1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3C58F8" w:rsidRDefault="00AA5F1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F54680" w:rsidRDefault="00AA5F1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8560CF" w:rsidRDefault="00AA5F1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2C42F8" w:rsidRDefault="00AA5F1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A5F1F" w:rsidRPr="00D47D38" w:rsidRDefault="00AA5F1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A0658E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AA5F1F" w:rsidRPr="000817F4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1F4C82" w:rsidRDefault="00AA5F1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A5F1F" w:rsidRDefault="00AA5F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9375EB" w:rsidRDefault="00AA5F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1D3A19" w:rsidRDefault="00AA5F1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193E01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C00C2E" w:rsidRDefault="00AA5F1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A5F1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1F" w:rsidRDefault="00AA5F1F" w:rsidP="0038231F">
      <w:pPr>
        <w:spacing w:after="0" w:line="240" w:lineRule="auto"/>
      </w:pPr>
      <w:r>
        <w:separator/>
      </w:r>
    </w:p>
  </w:endnote>
  <w:endnote w:type="continuationSeparator" w:id="0">
    <w:p w:rsidR="00AA5F1F" w:rsidRDefault="00AA5F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1F" w:rsidRPr="0027560C" w:rsidRDefault="00AA5F1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A5F1F" w:rsidRDefault="00AA5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1F" w:rsidRDefault="00AA5F1F" w:rsidP="0038231F">
      <w:pPr>
        <w:spacing w:after="0" w:line="240" w:lineRule="auto"/>
      </w:pPr>
      <w:r>
        <w:separator/>
      </w:r>
    </w:p>
  </w:footnote>
  <w:footnote w:type="continuationSeparator" w:id="0">
    <w:p w:rsidR="00AA5F1F" w:rsidRDefault="00AA5F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453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ZdzislawaBywalska</cp:lastModifiedBy>
  <cp:revision>2</cp:revision>
  <cp:lastPrinted>2016-07-26T08:32:00Z</cp:lastPrinted>
  <dcterms:created xsi:type="dcterms:W3CDTF">2016-07-29T11:17:00Z</dcterms:created>
  <dcterms:modified xsi:type="dcterms:W3CDTF">2016-07-29T11:17:00Z</dcterms:modified>
</cp:coreProperties>
</file>