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38" w:rsidRDefault="00AA2838" w:rsidP="00AA3411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2 do oferty </w:t>
      </w:r>
    </w:p>
    <w:p w:rsidR="00AA2838" w:rsidRDefault="00AA2838" w:rsidP="00AA3411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t xml:space="preserve">Przebudowa dróg gminnych Boniewo - Grójec- Otmianowo- Wólka Paruszewska- Arciszewo. </w:t>
      </w:r>
      <w:r>
        <w:br/>
      </w:r>
    </w:p>
    <w:p w:rsidR="00AA2838" w:rsidRDefault="00AA2838" w:rsidP="00A10FE6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AA2838" w:rsidRPr="00A22DCF" w:rsidRDefault="00AA2838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AA2838" w:rsidRPr="00A22DCF" w:rsidRDefault="00AA283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A2838" w:rsidRPr="00A22DCF" w:rsidRDefault="00AA2838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AA2838" w:rsidRPr="00A22DCF" w:rsidRDefault="00AA2838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AA2838" w:rsidRPr="00A22DCF" w:rsidRDefault="00AA283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A2838" w:rsidRPr="00842991" w:rsidRDefault="00AA283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A2838" w:rsidRPr="00262D61" w:rsidRDefault="00AA283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A2838" w:rsidRPr="00A22DCF" w:rsidRDefault="00AA283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A2838" w:rsidRPr="00842991" w:rsidRDefault="00AA283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A2838" w:rsidRDefault="00AA2838" w:rsidP="00C4103F">
      <w:pPr>
        <w:rPr>
          <w:rFonts w:ascii="Arial" w:hAnsi="Arial" w:cs="Arial"/>
          <w:sz w:val="21"/>
          <w:szCs w:val="21"/>
        </w:rPr>
      </w:pPr>
    </w:p>
    <w:p w:rsidR="00AA2838" w:rsidRPr="00A22DCF" w:rsidRDefault="00AA2838" w:rsidP="00C4103F">
      <w:pPr>
        <w:rPr>
          <w:rFonts w:ascii="Arial" w:hAnsi="Arial" w:cs="Arial"/>
          <w:sz w:val="21"/>
          <w:szCs w:val="21"/>
        </w:rPr>
      </w:pPr>
    </w:p>
    <w:p w:rsidR="00AA2838" w:rsidRPr="00262D61" w:rsidRDefault="00AA2838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AA2838" w:rsidRDefault="00AA283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AA2838" w:rsidRPr="00A22DCF" w:rsidRDefault="00AA283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AA2838" w:rsidRPr="00262D61" w:rsidRDefault="00AA2838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A2838" w:rsidRDefault="00AA2838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A2838" w:rsidRPr="00A22DCF" w:rsidRDefault="00AA2838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A2838" w:rsidRDefault="00AA2838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AA2838" w:rsidRDefault="00AA2838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A2838" w:rsidRPr="00A22DCF" w:rsidRDefault="00AA2838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A2838" w:rsidRPr="00E31C06" w:rsidRDefault="00AA2838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AA2838" w:rsidRDefault="00AA283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Default="00AA283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AA2838" w:rsidRPr="00025C8D" w:rsidRDefault="00AA283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Pr="003E1710" w:rsidRDefault="00AA283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A2838" w:rsidRPr="003E1710" w:rsidRDefault="00AA283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2838" w:rsidRPr="00190D6E" w:rsidRDefault="00AA2838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2838" w:rsidRPr="00A22DCF" w:rsidRDefault="00AA2838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A2838" w:rsidRDefault="00AA283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Default="00AA283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838" w:rsidRPr="004D7E48" w:rsidRDefault="00AA283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838" w:rsidRPr="00B15FD3" w:rsidRDefault="00AA2838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A2838" w:rsidRDefault="00AA283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AA2838" w:rsidRDefault="00AA283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AA2838" w:rsidRDefault="00AA2838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A2838" w:rsidRDefault="00AA283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AA2838" w:rsidRDefault="00AA283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A2838" w:rsidRPr="003E1710" w:rsidRDefault="00AA283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2838" w:rsidRPr="00190D6E" w:rsidRDefault="00AA2838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2838" w:rsidRDefault="00AA283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Default="00AA283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838" w:rsidRPr="00190D6E" w:rsidRDefault="00AA283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838" w:rsidRPr="001D3A19" w:rsidRDefault="00AA2838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A2838" w:rsidRPr="00A22DCF" w:rsidRDefault="00AA283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Pr="00A22DCF" w:rsidRDefault="00AA283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A2838" w:rsidRDefault="00AA283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A2838" w:rsidRPr="003E1710" w:rsidRDefault="00AA283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2838" w:rsidRPr="00190D6E" w:rsidRDefault="00AA2838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2838" w:rsidRPr="00A22DCF" w:rsidRDefault="00AA283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AA2838" w:rsidRPr="00A22DC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838" w:rsidRDefault="00AA2838" w:rsidP="0038231F">
      <w:pPr>
        <w:spacing w:after="0" w:line="240" w:lineRule="auto"/>
      </w:pPr>
      <w:r>
        <w:separator/>
      </w:r>
    </w:p>
  </w:endnote>
  <w:endnote w:type="continuationSeparator" w:id="0">
    <w:p w:rsidR="00AA2838" w:rsidRDefault="00AA28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838" w:rsidRDefault="00AA28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838" w:rsidRDefault="00AA2838" w:rsidP="0038231F">
      <w:pPr>
        <w:spacing w:after="0" w:line="240" w:lineRule="auto"/>
      </w:pPr>
      <w:r>
        <w:separator/>
      </w:r>
    </w:p>
  </w:footnote>
  <w:footnote w:type="continuationSeparator" w:id="0">
    <w:p w:rsidR="00AA2838" w:rsidRDefault="00AA283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3C3D"/>
    <w:rsid w:val="0008032D"/>
    <w:rsid w:val="000809B6"/>
    <w:rsid w:val="000B1025"/>
    <w:rsid w:val="000B54D1"/>
    <w:rsid w:val="000C021E"/>
    <w:rsid w:val="000C18AF"/>
    <w:rsid w:val="000D0D1A"/>
    <w:rsid w:val="000D6F17"/>
    <w:rsid w:val="000D73C4"/>
    <w:rsid w:val="000E4D37"/>
    <w:rsid w:val="001902D2"/>
    <w:rsid w:val="00190D6E"/>
    <w:rsid w:val="001C6945"/>
    <w:rsid w:val="001D3A19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3578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05330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0FE6"/>
    <w:rsid w:val="00A15F7E"/>
    <w:rsid w:val="00A166B0"/>
    <w:rsid w:val="00A22DCF"/>
    <w:rsid w:val="00A24C2D"/>
    <w:rsid w:val="00A276E4"/>
    <w:rsid w:val="00A3062E"/>
    <w:rsid w:val="00A347DE"/>
    <w:rsid w:val="00AA2838"/>
    <w:rsid w:val="00AA3411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05194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6ABF"/>
    <w:rsid w:val="00E022A1"/>
    <w:rsid w:val="00E16FA1"/>
    <w:rsid w:val="00E21B42"/>
    <w:rsid w:val="00E309E9"/>
    <w:rsid w:val="00E31C06"/>
    <w:rsid w:val="00E37903"/>
    <w:rsid w:val="00E64482"/>
    <w:rsid w:val="00E65685"/>
    <w:rsid w:val="00E73190"/>
    <w:rsid w:val="00E73CEB"/>
    <w:rsid w:val="00EB7CDE"/>
    <w:rsid w:val="00ED1DFA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A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320</Words>
  <Characters>1924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ZdzislawaBywalska</cp:lastModifiedBy>
  <cp:revision>3</cp:revision>
  <cp:lastPrinted>2017-01-16T11:49:00Z</cp:lastPrinted>
  <dcterms:created xsi:type="dcterms:W3CDTF">2017-01-16T11:45:00Z</dcterms:created>
  <dcterms:modified xsi:type="dcterms:W3CDTF">2017-01-16T11:49:00Z</dcterms:modified>
</cp:coreProperties>
</file>